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6E" w:rsidRDefault="0022106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</wp:posOffset>
            </wp:positionV>
            <wp:extent cx="8728075" cy="6177280"/>
            <wp:effectExtent l="0" t="0" r="0" b="0"/>
            <wp:wrapTight wrapText="bothSides">
              <wp:wrapPolygon edited="0">
                <wp:start x="0" y="0"/>
                <wp:lineTo x="0" y="21516"/>
                <wp:lineTo x="21545" y="21516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5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2D6E" w:rsidSect="00221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C"/>
    <w:rsid w:val="0022106C"/>
    <w:rsid w:val="00572374"/>
    <w:rsid w:val="00790BA9"/>
    <w:rsid w:val="00C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D75F7-BF80-48E0-9A2C-E7BF9F8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4B5D38CD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Johnstone</dc:creator>
  <cp:keywords/>
  <dc:description/>
  <cp:lastModifiedBy> </cp:lastModifiedBy>
  <cp:revision>2</cp:revision>
  <dcterms:created xsi:type="dcterms:W3CDTF">2021-02-25T11:51:00Z</dcterms:created>
  <dcterms:modified xsi:type="dcterms:W3CDTF">2021-02-25T11:51:00Z</dcterms:modified>
</cp:coreProperties>
</file>